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5902" w14:textId="77777777" w:rsidR="00EB4091" w:rsidRDefault="00EB4091" w:rsidP="00B102A5">
      <w:pPr>
        <w:jc w:val="right"/>
        <w:rPr>
          <w:rFonts w:ascii="Arial Narrow" w:hAnsi="Arial Narrow"/>
          <w:sz w:val="16"/>
          <w:szCs w:val="16"/>
        </w:rPr>
      </w:pPr>
    </w:p>
    <w:p w14:paraId="535B647D" w14:textId="77777777" w:rsidR="00B102A5" w:rsidRDefault="006B03EE" w:rsidP="00B102A5">
      <w:pPr>
        <w:jc w:val="right"/>
        <w:rPr>
          <w:rFonts w:ascii="Arial Narrow" w:hAnsi="Arial Narrow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C2341F7" wp14:editId="3FA648E4">
            <wp:simplePos x="0" y="0"/>
            <wp:positionH relativeFrom="column">
              <wp:posOffset>5124450</wp:posOffset>
            </wp:positionH>
            <wp:positionV relativeFrom="paragraph">
              <wp:posOffset>-320040</wp:posOffset>
            </wp:positionV>
            <wp:extent cx="895350" cy="228600"/>
            <wp:effectExtent l="0" t="0" r="0" b="0"/>
            <wp:wrapNone/>
            <wp:docPr id="5" name="Picture 2" descr="C:\Users\adevries\AppData\Local\Application Data\Microsoft\Templates\Rockwell Automation\Documents\Images\Letter\ltROCKWE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vries\AppData\Local\Application Data\Microsoft\Templates\Rockwell Automation\Documents\Images\Letter\ltROCKWELLLogo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2A5">
        <w:rPr>
          <w:rFonts w:ascii="Arial Narrow" w:hAnsi="Arial Narrow"/>
          <w:sz w:val="16"/>
          <w:szCs w:val="16"/>
        </w:rPr>
        <w:t>Rockwell Automation B.V.</w:t>
      </w:r>
    </w:p>
    <w:p w14:paraId="742AE32D" w14:textId="77777777" w:rsidR="00B102A5" w:rsidRDefault="00B63D46" w:rsidP="00B102A5">
      <w:pPr>
        <w:jc w:val="right"/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Rivium</w:t>
      </w:r>
      <w:proofErr w:type="spellEnd"/>
      <w:r>
        <w:rPr>
          <w:rFonts w:ascii="Arial Narrow" w:hAnsi="Arial Narrow"/>
          <w:sz w:val="16"/>
          <w:szCs w:val="16"/>
        </w:rPr>
        <w:t xml:space="preserve"> Promenade 160, 2909 LM</w:t>
      </w:r>
      <w:r w:rsidR="001E058D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B102A5">
        <w:rPr>
          <w:rFonts w:ascii="Arial Narrow" w:hAnsi="Arial Narrow"/>
          <w:sz w:val="16"/>
          <w:szCs w:val="16"/>
        </w:rPr>
        <w:t>Capelle</w:t>
      </w:r>
      <w:proofErr w:type="spellEnd"/>
      <w:r w:rsidR="00B102A5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B102A5">
        <w:rPr>
          <w:rFonts w:ascii="Arial Narrow" w:hAnsi="Arial Narrow"/>
          <w:sz w:val="16"/>
          <w:szCs w:val="16"/>
        </w:rPr>
        <w:t>a/d</w:t>
      </w:r>
      <w:proofErr w:type="spellEnd"/>
      <w:r w:rsidR="00B102A5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B102A5">
        <w:rPr>
          <w:rFonts w:ascii="Arial Narrow" w:hAnsi="Arial Narrow"/>
          <w:sz w:val="16"/>
          <w:szCs w:val="16"/>
        </w:rPr>
        <w:t>I</w:t>
      </w:r>
      <w:r w:rsidR="00187FC9">
        <w:rPr>
          <w:rFonts w:ascii="Arial Narrow" w:hAnsi="Arial Narrow"/>
          <w:sz w:val="16"/>
          <w:szCs w:val="16"/>
        </w:rPr>
        <w:t>J</w:t>
      </w:r>
      <w:r w:rsidR="00B102A5">
        <w:rPr>
          <w:rFonts w:ascii="Arial Narrow" w:hAnsi="Arial Narrow"/>
          <w:sz w:val="16"/>
          <w:szCs w:val="16"/>
        </w:rPr>
        <w:t>ssel</w:t>
      </w:r>
      <w:proofErr w:type="spellEnd"/>
      <w:r w:rsidR="00187FC9">
        <w:rPr>
          <w:rFonts w:ascii="Arial Narrow" w:hAnsi="Arial Narrow"/>
          <w:sz w:val="16"/>
          <w:szCs w:val="16"/>
        </w:rPr>
        <w:t>,</w:t>
      </w:r>
      <w:r w:rsidR="001E058D">
        <w:rPr>
          <w:rFonts w:ascii="Arial Narrow" w:hAnsi="Arial Narrow"/>
          <w:sz w:val="16"/>
          <w:szCs w:val="16"/>
        </w:rPr>
        <w:t xml:space="preserve"> </w:t>
      </w:r>
      <w:r w:rsidR="00187FC9">
        <w:rPr>
          <w:rFonts w:ascii="Arial Narrow" w:hAnsi="Arial Narrow"/>
          <w:sz w:val="16"/>
          <w:szCs w:val="16"/>
        </w:rPr>
        <w:t>the</w:t>
      </w:r>
      <w:r w:rsidR="00B102A5">
        <w:rPr>
          <w:rFonts w:ascii="Arial Narrow" w:hAnsi="Arial Narrow"/>
          <w:sz w:val="16"/>
          <w:szCs w:val="16"/>
        </w:rPr>
        <w:t xml:space="preserve"> Netherlands</w:t>
      </w:r>
    </w:p>
    <w:p w14:paraId="2C5A3866" w14:textId="77777777" w:rsidR="001E058D" w:rsidRPr="00A7257C" w:rsidRDefault="001E058D" w:rsidP="00B102A5">
      <w:pPr>
        <w:jc w:val="right"/>
        <w:rPr>
          <w:rFonts w:ascii="Arial Narrow" w:hAnsi="Arial Narrow"/>
          <w:sz w:val="16"/>
          <w:szCs w:val="16"/>
        </w:rPr>
      </w:pPr>
      <w:r w:rsidRPr="00A7257C">
        <w:rPr>
          <w:rFonts w:ascii="Arial Narrow" w:hAnsi="Arial Narrow"/>
          <w:sz w:val="16"/>
          <w:szCs w:val="16"/>
        </w:rPr>
        <w:t xml:space="preserve">De </w:t>
      </w:r>
      <w:proofErr w:type="spellStart"/>
      <w:r w:rsidRPr="00A7257C">
        <w:rPr>
          <w:rFonts w:ascii="Arial Narrow" w:hAnsi="Arial Narrow"/>
          <w:sz w:val="16"/>
          <w:szCs w:val="16"/>
        </w:rPr>
        <w:t>Kleetlaan</w:t>
      </w:r>
      <w:proofErr w:type="spellEnd"/>
      <w:r w:rsidRPr="00A7257C">
        <w:rPr>
          <w:rFonts w:ascii="Arial Narrow" w:hAnsi="Arial Narrow"/>
          <w:sz w:val="16"/>
          <w:szCs w:val="16"/>
        </w:rPr>
        <w:t xml:space="preserve"> 12A, 1830 </w:t>
      </w:r>
      <w:proofErr w:type="spellStart"/>
      <w:r w:rsidRPr="00A7257C">
        <w:rPr>
          <w:rFonts w:ascii="Arial Narrow" w:hAnsi="Arial Narrow"/>
          <w:sz w:val="16"/>
          <w:szCs w:val="16"/>
        </w:rPr>
        <w:t>Diegem</w:t>
      </w:r>
      <w:proofErr w:type="spellEnd"/>
      <w:r w:rsidRPr="00A7257C">
        <w:rPr>
          <w:rFonts w:ascii="Arial Narrow" w:hAnsi="Arial Narrow"/>
          <w:sz w:val="16"/>
          <w:szCs w:val="16"/>
        </w:rPr>
        <w:t>, Belgium</w:t>
      </w:r>
    </w:p>
    <w:p w14:paraId="1C326F0F" w14:textId="77777777" w:rsidR="000D2CFC" w:rsidRPr="00A7257C" w:rsidRDefault="00A7257C" w:rsidP="00B102A5">
      <w:pPr>
        <w:jc w:val="right"/>
        <w:rPr>
          <w:rFonts w:ascii="Arial Narrow" w:hAnsi="Arial Narrow"/>
          <w:sz w:val="16"/>
          <w:szCs w:val="16"/>
        </w:rPr>
      </w:pPr>
      <w:r w:rsidRPr="00A7257C">
        <w:rPr>
          <w:rFonts w:ascii="Arial Narrow" w:hAnsi="Arial Narrow"/>
          <w:sz w:val="16"/>
          <w:szCs w:val="16"/>
        </w:rPr>
        <w:t xml:space="preserve">Questions about Automation Fair: </w:t>
      </w:r>
      <w:r w:rsidR="006B03EE" w:rsidRPr="006B03EE">
        <w:rPr>
          <w:rFonts w:ascii="Arial Narrow" w:hAnsi="Arial Narrow"/>
          <w:sz w:val="16"/>
          <w:szCs w:val="16"/>
        </w:rPr>
        <w:t>Tel: +</w:t>
      </w:r>
      <w:r w:rsidR="00187FC9">
        <w:rPr>
          <w:rFonts w:ascii="Arial Narrow" w:hAnsi="Arial Narrow"/>
          <w:sz w:val="16"/>
          <w:szCs w:val="16"/>
        </w:rPr>
        <w:t>31 10 266 5555</w:t>
      </w:r>
      <w:r w:rsidR="006B03EE" w:rsidRPr="006B03EE">
        <w:rPr>
          <w:rFonts w:ascii="Arial Narrow" w:hAnsi="Arial Narrow"/>
          <w:sz w:val="16"/>
          <w:szCs w:val="16"/>
        </w:rPr>
        <w:t xml:space="preserve"> | </w:t>
      </w:r>
      <w:r w:rsidR="00187FC9" w:rsidRPr="00187FC9">
        <w:rPr>
          <w:rFonts w:ascii="Arial Narrow" w:hAnsi="Arial Narrow"/>
          <w:sz w:val="16"/>
          <w:szCs w:val="16"/>
        </w:rPr>
        <w:t>AVisvan@ra.rockwell.com</w:t>
      </w:r>
    </w:p>
    <w:p w14:paraId="55DB494C" w14:textId="77777777" w:rsidR="00187FC9" w:rsidRDefault="00187FC9" w:rsidP="004A5B49">
      <w:pPr>
        <w:rPr>
          <w:rFonts w:ascii="Calibri" w:hAnsi="Calibri" w:cs="Calibri"/>
          <w:b/>
          <w:sz w:val="32"/>
          <w:szCs w:val="32"/>
        </w:rPr>
      </w:pPr>
      <w:bookmarkStart w:id="0" w:name="bkltLogo"/>
      <w:bookmarkStart w:id="1" w:name="bkltTable"/>
      <w:bookmarkEnd w:id="0"/>
      <w:bookmarkEnd w:id="1"/>
    </w:p>
    <w:p w14:paraId="5897C0F3" w14:textId="163108C4" w:rsidR="00A7257C" w:rsidRDefault="004A5B49" w:rsidP="004A5B49">
      <w:pPr>
        <w:rPr>
          <w:rFonts w:ascii="Calibri" w:hAnsi="Calibri" w:cs="Calibri"/>
          <w:b/>
          <w:sz w:val="32"/>
          <w:szCs w:val="32"/>
        </w:rPr>
      </w:pPr>
      <w:r w:rsidRPr="00F9395B">
        <w:rPr>
          <w:rFonts w:ascii="Calibri" w:hAnsi="Calibri" w:cs="Calibri"/>
          <w:b/>
          <w:sz w:val="32"/>
          <w:szCs w:val="32"/>
        </w:rPr>
        <w:t>Automation Fair</w:t>
      </w:r>
      <w:r w:rsidR="00BC3080" w:rsidRPr="00F9395B">
        <w:rPr>
          <w:rFonts w:ascii="Calibri" w:hAnsi="Calibri" w:cs="Calibri"/>
          <w:b/>
          <w:sz w:val="32"/>
          <w:szCs w:val="32"/>
        </w:rPr>
        <w:t>®</w:t>
      </w:r>
      <w:r w:rsidRPr="00F9395B">
        <w:rPr>
          <w:rFonts w:ascii="Calibri" w:hAnsi="Calibri" w:cs="Calibri"/>
          <w:b/>
          <w:sz w:val="32"/>
          <w:szCs w:val="32"/>
        </w:rPr>
        <w:t xml:space="preserve"> </w:t>
      </w:r>
      <w:r w:rsidR="001C402B">
        <w:rPr>
          <w:rFonts w:ascii="Calibri" w:hAnsi="Calibri" w:cs="Calibri"/>
          <w:b/>
          <w:sz w:val="32"/>
          <w:szCs w:val="32"/>
        </w:rPr>
        <w:t>Chicago 2019, November 20 – 21</w:t>
      </w:r>
      <w:r w:rsidR="001C402B" w:rsidRPr="001C402B">
        <w:rPr>
          <w:rFonts w:ascii="Calibri" w:hAnsi="Calibri" w:cs="Calibri"/>
          <w:b/>
          <w:sz w:val="32"/>
          <w:szCs w:val="32"/>
          <w:vertAlign w:val="superscript"/>
        </w:rPr>
        <w:t>st</w:t>
      </w:r>
      <w:r w:rsidR="001C402B">
        <w:rPr>
          <w:rFonts w:ascii="Calibri" w:hAnsi="Calibri" w:cs="Calibri"/>
          <w:b/>
          <w:sz w:val="32"/>
          <w:szCs w:val="32"/>
        </w:rPr>
        <w:t>, 2019</w:t>
      </w:r>
    </w:p>
    <w:p w14:paraId="50D20A09" w14:textId="77777777" w:rsidR="004A5B49" w:rsidRDefault="006B03EE" w:rsidP="00BC3080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473A74" wp14:editId="6C9A55FF">
            <wp:simplePos x="0" y="0"/>
            <wp:positionH relativeFrom="column">
              <wp:posOffset>20955</wp:posOffset>
            </wp:positionH>
            <wp:positionV relativeFrom="paragraph">
              <wp:posOffset>30480</wp:posOffset>
            </wp:positionV>
            <wp:extent cx="243840" cy="29273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7DA5B" w14:textId="47381EC0" w:rsidR="00A7257C" w:rsidRDefault="00A7257C" w:rsidP="00BC30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I will join Automation Fair</w:t>
      </w:r>
      <w:r w:rsidR="000066BC" w:rsidRPr="000066BC">
        <w:rPr>
          <w:rFonts w:ascii="Calibri" w:hAnsi="Calibri" w:cs="Calibri"/>
          <w:sz w:val="22"/>
          <w:szCs w:val="22"/>
        </w:rPr>
        <w:t>®</w:t>
      </w:r>
      <w:r w:rsidR="00A81913">
        <w:rPr>
          <w:rFonts w:ascii="Calibri" w:hAnsi="Calibri" w:cs="Calibri"/>
          <w:sz w:val="22"/>
          <w:szCs w:val="22"/>
        </w:rPr>
        <w:t xml:space="preserve"> 201</w:t>
      </w:r>
      <w:r w:rsidR="001C402B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together with The </w:t>
      </w:r>
      <w:r w:rsidR="00187FC9">
        <w:rPr>
          <w:rFonts w:ascii="Calibri" w:hAnsi="Calibri" w:cs="Calibri"/>
          <w:sz w:val="22"/>
          <w:szCs w:val="22"/>
        </w:rPr>
        <w:t xml:space="preserve">Rockwell Automation </w:t>
      </w:r>
      <w:r>
        <w:rPr>
          <w:rFonts w:ascii="Calibri" w:hAnsi="Calibri" w:cs="Calibri"/>
          <w:sz w:val="22"/>
          <w:szCs w:val="22"/>
        </w:rPr>
        <w:t>Benelux team.</w:t>
      </w:r>
    </w:p>
    <w:p w14:paraId="07E09BCB" w14:textId="77777777" w:rsidR="00A7257C" w:rsidRPr="007053DA" w:rsidRDefault="00A7257C" w:rsidP="00BC3080">
      <w:pPr>
        <w:rPr>
          <w:rFonts w:ascii="Calibri" w:hAnsi="Calibri" w:cs="Calibri"/>
          <w:sz w:val="36"/>
          <w:szCs w:val="36"/>
        </w:rPr>
      </w:pPr>
    </w:p>
    <w:p w14:paraId="4EC58034" w14:textId="77777777" w:rsidR="00BC3080" w:rsidRPr="00F9395B" w:rsidRDefault="00BC3080" w:rsidP="00BC3080">
      <w:pPr>
        <w:rPr>
          <w:rFonts w:ascii="Calibri" w:hAnsi="Calibri" w:cs="Calibri"/>
          <w:sz w:val="22"/>
          <w:szCs w:val="22"/>
        </w:rPr>
      </w:pPr>
      <w:r w:rsidRPr="00F9395B">
        <w:rPr>
          <w:rFonts w:ascii="Calibri" w:hAnsi="Calibri" w:cs="Calibri"/>
          <w:sz w:val="22"/>
          <w:szCs w:val="22"/>
        </w:rPr>
        <w:t>Name</w:t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…………………………………………………………………………………..</w:t>
      </w:r>
    </w:p>
    <w:p w14:paraId="09D43358" w14:textId="77777777" w:rsidR="00BC3080" w:rsidRPr="00F9395B" w:rsidRDefault="00BC3080" w:rsidP="00BC3080">
      <w:pPr>
        <w:rPr>
          <w:rFonts w:ascii="Calibri" w:hAnsi="Calibri" w:cs="Calibri"/>
          <w:sz w:val="22"/>
          <w:szCs w:val="22"/>
        </w:rPr>
      </w:pPr>
    </w:p>
    <w:p w14:paraId="2CC27263" w14:textId="77777777" w:rsidR="00BC3080" w:rsidRPr="00F9395B" w:rsidRDefault="00BC3080" w:rsidP="00BC3080">
      <w:pPr>
        <w:rPr>
          <w:rFonts w:ascii="Calibri" w:hAnsi="Calibri" w:cs="Calibri"/>
          <w:sz w:val="22"/>
          <w:szCs w:val="22"/>
        </w:rPr>
      </w:pPr>
      <w:r w:rsidRPr="00F9395B">
        <w:rPr>
          <w:rFonts w:ascii="Calibri" w:hAnsi="Calibri" w:cs="Calibri"/>
          <w:sz w:val="22"/>
          <w:szCs w:val="22"/>
        </w:rPr>
        <w:t>Job Title</w:t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…………………………………………………………………………………..</w:t>
      </w:r>
    </w:p>
    <w:p w14:paraId="3AAB1B61" w14:textId="77777777" w:rsidR="00BC3080" w:rsidRPr="00F9395B" w:rsidRDefault="00BC3080" w:rsidP="00BC3080">
      <w:pPr>
        <w:rPr>
          <w:rFonts w:ascii="Calibri" w:hAnsi="Calibri" w:cs="Calibri"/>
          <w:sz w:val="22"/>
          <w:szCs w:val="22"/>
        </w:rPr>
      </w:pPr>
    </w:p>
    <w:p w14:paraId="514622CB" w14:textId="77777777" w:rsidR="00BC3080" w:rsidRPr="00F9395B" w:rsidRDefault="00BC3080" w:rsidP="00BC3080">
      <w:pPr>
        <w:rPr>
          <w:rFonts w:ascii="Calibri" w:hAnsi="Calibri" w:cs="Calibri"/>
          <w:sz w:val="22"/>
          <w:szCs w:val="22"/>
        </w:rPr>
      </w:pPr>
      <w:r w:rsidRPr="00F9395B">
        <w:rPr>
          <w:rFonts w:ascii="Calibri" w:hAnsi="Calibri" w:cs="Calibri"/>
          <w:sz w:val="22"/>
          <w:szCs w:val="22"/>
        </w:rPr>
        <w:t>Company</w:t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…………………………………………………………………………………..</w:t>
      </w:r>
    </w:p>
    <w:p w14:paraId="0AB19553" w14:textId="77777777" w:rsidR="00BC3080" w:rsidRPr="00F9395B" w:rsidRDefault="00BC3080" w:rsidP="00BC3080">
      <w:pPr>
        <w:rPr>
          <w:rFonts w:ascii="Calibri" w:hAnsi="Calibri" w:cs="Calibri"/>
          <w:sz w:val="22"/>
          <w:szCs w:val="22"/>
        </w:rPr>
      </w:pPr>
    </w:p>
    <w:p w14:paraId="59BA40E1" w14:textId="77777777" w:rsidR="00BC3080" w:rsidRPr="00F9395B" w:rsidRDefault="00BC3080" w:rsidP="00BC3080">
      <w:pPr>
        <w:rPr>
          <w:rFonts w:ascii="Calibri" w:hAnsi="Calibri" w:cs="Calibri"/>
          <w:sz w:val="22"/>
          <w:szCs w:val="22"/>
        </w:rPr>
      </w:pPr>
      <w:r w:rsidRPr="00F9395B">
        <w:rPr>
          <w:rFonts w:ascii="Calibri" w:hAnsi="Calibri" w:cs="Calibri"/>
          <w:sz w:val="22"/>
          <w:szCs w:val="22"/>
        </w:rPr>
        <w:t>Email address</w:t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…………………………………………………………………………………..</w:t>
      </w:r>
    </w:p>
    <w:p w14:paraId="5957ECA0" w14:textId="77777777" w:rsidR="00BC3080" w:rsidRPr="00F9395B" w:rsidRDefault="00BC3080" w:rsidP="00BC3080">
      <w:pPr>
        <w:rPr>
          <w:rFonts w:ascii="Calibri" w:hAnsi="Calibri" w:cs="Calibri"/>
          <w:sz w:val="22"/>
          <w:szCs w:val="22"/>
        </w:rPr>
      </w:pPr>
    </w:p>
    <w:p w14:paraId="1D1D9DC1" w14:textId="77777777" w:rsidR="00BC3080" w:rsidRDefault="00BC3080" w:rsidP="00BC3080">
      <w:pPr>
        <w:rPr>
          <w:rFonts w:ascii="Calibri" w:hAnsi="Calibri" w:cs="Calibri"/>
          <w:sz w:val="22"/>
          <w:szCs w:val="22"/>
        </w:rPr>
      </w:pPr>
      <w:r w:rsidRPr="00F9395B">
        <w:rPr>
          <w:rFonts w:ascii="Calibri" w:hAnsi="Calibri" w:cs="Calibri"/>
          <w:sz w:val="22"/>
          <w:szCs w:val="22"/>
        </w:rPr>
        <w:t>Phone number</w:t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…………………………………………………………………………………..</w:t>
      </w:r>
    </w:p>
    <w:p w14:paraId="1439B09C" w14:textId="77777777" w:rsidR="00A81913" w:rsidRDefault="00A81913" w:rsidP="00BC3080">
      <w:pPr>
        <w:rPr>
          <w:rFonts w:ascii="Calibri" w:hAnsi="Calibri" w:cs="Calibri"/>
          <w:sz w:val="22"/>
          <w:szCs w:val="22"/>
        </w:rPr>
      </w:pPr>
    </w:p>
    <w:p w14:paraId="04390CB2" w14:textId="77777777" w:rsidR="00A81913" w:rsidRDefault="00A81913" w:rsidP="00BC3080">
      <w:pPr>
        <w:rPr>
          <w:rFonts w:ascii="Calibri" w:hAnsi="Calibri" w:cs="Calibri"/>
          <w:i/>
          <w:color w:val="2E74B5"/>
          <w:sz w:val="22"/>
          <w:szCs w:val="22"/>
        </w:rPr>
      </w:pPr>
      <w:r w:rsidRPr="00A81913">
        <w:rPr>
          <w:rFonts w:ascii="Calibri" w:hAnsi="Calibri" w:cs="Calibri"/>
          <w:i/>
          <w:color w:val="2E74B5"/>
          <w:sz w:val="22"/>
          <w:szCs w:val="22"/>
        </w:rPr>
        <w:t xml:space="preserve">I herewith confirm that my contact details will be shared with all participants from the Benelux. </w:t>
      </w:r>
    </w:p>
    <w:p w14:paraId="1BA8A8BC" w14:textId="743C8DD4" w:rsidR="00A81913" w:rsidRPr="00A81913" w:rsidRDefault="001C402B" w:rsidP="00BC3080">
      <w:pPr>
        <w:rPr>
          <w:rFonts w:ascii="Calibri" w:hAnsi="Calibri" w:cs="Calibri"/>
          <w:i/>
          <w:color w:val="2E74B5"/>
          <w:sz w:val="22"/>
          <w:szCs w:val="22"/>
        </w:rPr>
      </w:pPr>
      <w:r>
        <w:rPr>
          <w:rFonts w:ascii="Calibri" w:hAnsi="Calibri" w:cs="Calibri"/>
          <w:i/>
          <w:color w:val="2E74B5"/>
          <w:sz w:val="22"/>
          <w:szCs w:val="22"/>
        </w:rPr>
        <w:t>Before</w:t>
      </w:r>
      <w:r w:rsidR="007053DA">
        <w:rPr>
          <w:rFonts w:ascii="Calibri" w:hAnsi="Calibri" w:cs="Calibri"/>
          <w:i/>
          <w:color w:val="2E74B5"/>
          <w:sz w:val="22"/>
          <w:szCs w:val="22"/>
        </w:rPr>
        <w:t xml:space="preserve"> the event I </w:t>
      </w:r>
      <w:r w:rsidR="00A81913" w:rsidRPr="00A81913">
        <w:rPr>
          <w:rFonts w:ascii="Calibri" w:hAnsi="Calibri" w:cs="Calibri"/>
          <w:i/>
          <w:color w:val="2E74B5"/>
          <w:sz w:val="22"/>
          <w:szCs w:val="22"/>
        </w:rPr>
        <w:t xml:space="preserve">will receive the </w:t>
      </w:r>
      <w:r w:rsidR="00272DB1">
        <w:rPr>
          <w:rFonts w:ascii="Calibri" w:hAnsi="Calibri" w:cs="Calibri"/>
          <w:i/>
          <w:color w:val="2E74B5"/>
          <w:sz w:val="22"/>
          <w:szCs w:val="22"/>
        </w:rPr>
        <w:t xml:space="preserve">complete </w:t>
      </w:r>
      <w:r w:rsidR="00A81913" w:rsidRPr="00A81913">
        <w:rPr>
          <w:rFonts w:ascii="Calibri" w:hAnsi="Calibri" w:cs="Calibri"/>
          <w:i/>
          <w:color w:val="2E74B5"/>
          <w:sz w:val="22"/>
          <w:szCs w:val="22"/>
        </w:rPr>
        <w:t>contact list of the gr</w:t>
      </w:r>
      <w:r w:rsidR="00272DB1">
        <w:rPr>
          <w:rFonts w:ascii="Calibri" w:hAnsi="Calibri" w:cs="Calibri"/>
          <w:i/>
          <w:color w:val="2E74B5"/>
          <w:sz w:val="22"/>
          <w:szCs w:val="22"/>
        </w:rPr>
        <w:t>ou</w:t>
      </w:r>
      <w:r w:rsidR="007053DA">
        <w:rPr>
          <w:rFonts w:ascii="Calibri" w:hAnsi="Calibri" w:cs="Calibri"/>
          <w:i/>
          <w:color w:val="2E74B5"/>
          <w:sz w:val="22"/>
          <w:szCs w:val="22"/>
        </w:rPr>
        <w:t>p.</w:t>
      </w:r>
      <w:r w:rsidR="00A81913">
        <w:rPr>
          <w:rFonts w:ascii="Calibri" w:hAnsi="Calibri" w:cs="Calibri"/>
          <w:i/>
          <w:color w:val="2E74B5"/>
          <w:sz w:val="22"/>
          <w:szCs w:val="22"/>
        </w:rPr>
        <w:t xml:space="preserve">      </w:t>
      </w:r>
      <w:r w:rsidR="00EB4091">
        <w:rPr>
          <w:rFonts w:ascii="Calibri" w:hAnsi="Calibri" w:cs="Calibri"/>
          <w:i/>
          <w:color w:val="2E74B5"/>
          <w:sz w:val="22"/>
          <w:szCs w:val="22"/>
        </w:rPr>
        <w:tab/>
      </w:r>
      <w:r w:rsidR="00EB4091">
        <w:rPr>
          <w:rFonts w:ascii="Calibri" w:hAnsi="Calibri" w:cs="Calibri"/>
          <w:i/>
          <w:color w:val="2E74B5"/>
          <w:sz w:val="22"/>
          <w:szCs w:val="22"/>
        </w:rPr>
        <w:tab/>
        <w:t xml:space="preserve">       </w:t>
      </w:r>
      <w:r w:rsidR="00A81913">
        <w:rPr>
          <w:rFonts w:ascii="Calibri" w:hAnsi="Calibri" w:cs="Calibri"/>
          <w:i/>
          <w:color w:val="2E74B5"/>
          <w:sz w:val="22"/>
          <w:szCs w:val="22"/>
        </w:rPr>
        <w:t xml:space="preserve">  </w:t>
      </w:r>
      <w:r w:rsidR="00A81913" w:rsidRPr="00A81913">
        <w:rPr>
          <w:rFonts w:ascii="Calibri" w:hAnsi="Calibri" w:cs="Calibri"/>
          <w:b/>
          <w:i/>
          <w:color w:val="2E74B5"/>
          <w:sz w:val="22"/>
          <w:szCs w:val="22"/>
        </w:rPr>
        <w:t>YES/ NO</w:t>
      </w:r>
    </w:p>
    <w:p w14:paraId="305E043F" w14:textId="77777777" w:rsidR="00AF40AA" w:rsidRPr="007053DA" w:rsidRDefault="00AF40AA" w:rsidP="00BC3080">
      <w:pPr>
        <w:rPr>
          <w:rFonts w:ascii="Calibri" w:hAnsi="Calibri" w:cs="Calibri"/>
          <w:sz w:val="32"/>
          <w:szCs w:val="32"/>
        </w:rPr>
      </w:pPr>
    </w:p>
    <w:p w14:paraId="21D5B776" w14:textId="40B4AFA2" w:rsidR="00BC3080" w:rsidRDefault="001C402B" w:rsidP="00BC30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Your Account Manager</w:t>
      </w:r>
      <w:r>
        <w:rPr>
          <w:rFonts w:ascii="Calibri" w:hAnsi="Calibri" w:cs="Calibri"/>
          <w:sz w:val="22"/>
          <w:szCs w:val="22"/>
        </w:rPr>
        <w:tab/>
      </w:r>
      <w:r w:rsidR="00BC3080" w:rsidRPr="00F9395B">
        <w:rPr>
          <w:rFonts w:ascii="Calibri" w:hAnsi="Calibri" w:cs="Calibri"/>
          <w:sz w:val="22"/>
          <w:szCs w:val="22"/>
        </w:rPr>
        <w:tab/>
      </w:r>
      <w:r w:rsidR="00BC3080" w:rsidRPr="00F9395B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…………………………………………………………………………………..</w:t>
      </w:r>
    </w:p>
    <w:p w14:paraId="1EEBE3CA" w14:textId="77777777" w:rsidR="00BC3080" w:rsidRPr="00F9395B" w:rsidRDefault="00BC3080" w:rsidP="00BC3080">
      <w:pPr>
        <w:rPr>
          <w:rFonts w:ascii="Calibri" w:hAnsi="Calibri" w:cs="Calibri"/>
          <w:sz w:val="22"/>
          <w:szCs w:val="22"/>
        </w:rPr>
      </w:pPr>
    </w:p>
    <w:p w14:paraId="5A8E7F84" w14:textId="77777777" w:rsidR="00BC3080" w:rsidRDefault="00A7257C" w:rsidP="000066B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Flight details to </w:t>
      </w:r>
      <w:r>
        <w:rPr>
          <w:rFonts w:ascii="Calibri" w:hAnsi="Calibri" w:cs="Calibri"/>
          <w:sz w:val="22"/>
          <w:szCs w:val="22"/>
        </w:rPr>
        <w:tab/>
      </w:r>
      <w:r w:rsidR="00187FC9">
        <w:rPr>
          <w:rFonts w:ascii="Calibri" w:hAnsi="Calibri" w:cs="Calibri"/>
          <w:sz w:val="22"/>
          <w:szCs w:val="22"/>
        </w:rPr>
        <w:t>Philadelphia / NY</w:t>
      </w:r>
      <w:r w:rsidR="00857098">
        <w:rPr>
          <w:rFonts w:ascii="Calibri" w:hAnsi="Calibri" w:cs="Calibri"/>
          <w:sz w:val="22"/>
          <w:szCs w:val="22"/>
        </w:rPr>
        <w:t xml:space="preserve">  </w:t>
      </w:r>
      <w:r w:rsidR="0085709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Date + time:</w:t>
      </w:r>
      <w:r w:rsidR="007053DA">
        <w:rPr>
          <w:rFonts w:ascii="Calibri" w:hAnsi="Calibri" w:cs="Calibri"/>
          <w:sz w:val="22"/>
          <w:szCs w:val="22"/>
        </w:rPr>
        <w:t xml:space="preserve"> ………………………………………………………………</w:t>
      </w:r>
    </w:p>
    <w:p w14:paraId="27BEE191" w14:textId="77777777" w:rsidR="00A7257C" w:rsidRDefault="00A7257C" w:rsidP="000066B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Airport:</w:t>
      </w:r>
      <w:r w:rsidR="007053DA">
        <w:rPr>
          <w:rFonts w:ascii="Calibri" w:hAnsi="Calibri" w:cs="Calibri"/>
          <w:sz w:val="22"/>
          <w:szCs w:val="22"/>
        </w:rPr>
        <w:t xml:space="preserve"> </w:t>
      </w:r>
      <w:r w:rsidR="007053DA" w:rsidRPr="00F9395B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 w:rsidR="007053DA">
        <w:rPr>
          <w:rFonts w:ascii="Calibri" w:hAnsi="Calibri" w:cs="Calibri"/>
          <w:sz w:val="22"/>
          <w:szCs w:val="22"/>
        </w:rPr>
        <w:t>…..</w:t>
      </w:r>
    </w:p>
    <w:p w14:paraId="60E03FC1" w14:textId="77777777" w:rsidR="00A7257C" w:rsidRPr="00F9395B" w:rsidRDefault="00A7257C" w:rsidP="000066B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Flight</w:t>
      </w:r>
      <w:r w:rsidR="000066BC">
        <w:rPr>
          <w:rFonts w:ascii="Calibri" w:hAnsi="Calibri" w:cs="Calibri"/>
          <w:sz w:val="22"/>
          <w:szCs w:val="22"/>
        </w:rPr>
        <w:t xml:space="preserve"> nr</w:t>
      </w:r>
      <w:r>
        <w:rPr>
          <w:rFonts w:ascii="Calibri" w:hAnsi="Calibri" w:cs="Calibri"/>
          <w:sz w:val="22"/>
          <w:szCs w:val="22"/>
        </w:rPr>
        <w:t>:</w:t>
      </w:r>
      <w:r w:rsidR="007053DA">
        <w:rPr>
          <w:rFonts w:ascii="Calibri" w:hAnsi="Calibri" w:cs="Calibri"/>
          <w:sz w:val="22"/>
          <w:szCs w:val="22"/>
        </w:rPr>
        <w:t xml:space="preserve"> </w:t>
      </w:r>
      <w:r w:rsidR="007053DA" w:rsidRPr="00F9395B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 w:rsidR="007053DA">
        <w:rPr>
          <w:rFonts w:ascii="Calibri" w:hAnsi="Calibri" w:cs="Calibri"/>
          <w:sz w:val="22"/>
          <w:szCs w:val="22"/>
        </w:rPr>
        <w:t>…</w:t>
      </w:r>
    </w:p>
    <w:p w14:paraId="15FAC547" w14:textId="77777777" w:rsidR="00BC3080" w:rsidRPr="007053DA" w:rsidRDefault="00BC3080" w:rsidP="00BC3080">
      <w:pPr>
        <w:rPr>
          <w:rFonts w:ascii="Calibri" w:hAnsi="Calibri" w:cs="Calibri"/>
          <w:sz w:val="8"/>
          <w:szCs w:val="8"/>
        </w:rPr>
      </w:pPr>
    </w:p>
    <w:p w14:paraId="506EF96D" w14:textId="77777777" w:rsidR="00A7257C" w:rsidRDefault="00BC3080" w:rsidP="000066BC">
      <w:pPr>
        <w:spacing w:line="360" w:lineRule="auto"/>
        <w:rPr>
          <w:rFonts w:ascii="Calibri" w:hAnsi="Calibri" w:cs="Calibri"/>
          <w:sz w:val="22"/>
          <w:szCs w:val="22"/>
        </w:rPr>
      </w:pPr>
      <w:r w:rsidRPr="00F9395B">
        <w:rPr>
          <w:rFonts w:ascii="Calibri" w:hAnsi="Calibri" w:cs="Calibri"/>
          <w:sz w:val="22"/>
          <w:szCs w:val="22"/>
        </w:rPr>
        <w:t>Return flight</w:t>
      </w:r>
      <w:r w:rsidR="004A5B49" w:rsidRPr="00F9395B">
        <w:rPr>
          <w:rFonts w:ascii="Calibri" w:hAnsi="Calibri" w:cs="Calibri"/>
          <w:sz w:val="22"/>
          <w:szCs w:val="22"/>
        </w:rPr>
        <w:tab/>
      </w:r>
      <w:r w:rsidR="004A5B49"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</w:r>
      <w:r w:rsidR="00A7257C">
        <w:rPr>
          <w:rFonts w:ascii="Calibri" w:hAnsi="Calibri" w:cs="Calibri"/>
          <w:sz w:val="22"/>
          <w:szCs w:val="22"/>
        </w:rPr>
        <w:tab/>
        <w:t>Date + time:</w:t>
      </w:r>
      <w:r w:rsidR="007053DA">
        <w:rPr>
          <w:rFonts w:ascii="Calibri" w:hAnsi="Calibri" w:cs="Calibri"/>
          <w:sz w:val="22"/>
          <w:szCs w:val="22"/>
        </w:rPr>
        <w:t xml:space="preserve"> ………………………………………………………………</w:t>
      </w:r>
    </w:p>
    <w:p w14:paraId="4C63B31F" w14:textId="77777777" w:rsidR="00A7257C" w:rsidRDefault="00A7257C" w:rsidP="000066B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Airport:</w:t>
      </w:r>
      <w:r w:rsidR="007053DA">
        <w:rPr>
          <w:rFonts w:ascii="Calibri" w:hAnsi="Calibri" w:cs="Calibri"/>
          <w:sz w:val="22"/>
          <w:szCs w:val="22"/>
        </w:rPr>
        <w:t xml:space="preserve"> </w:t>
      </w:r>
      <w:r w:rsidR="007053DA" w:rsidRPr="00F9395B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 w:rsidR="007053DA">
        <w:rPr>
          <w:rFonts w:ascii="Calibri" w:hAnsi="Calibri" w:cs="Calibri"/>
          <w:sz w:val="22"/>
          <w:szCs w:val="22"/>
        </w:rPr>
        <w:t>…..</w:t>
      </w:r>
    </w:p>
    <w:p w14:paraId="27DB9503" w14:textId="77777777" w:rsidR="00A7257C" w:rsidRPr="00F9395B" w:rsidRDefault="00A7257C" w:rsidP="000066B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Flight</w:t>
      </w:r>
      <w:r w:rsidR="000066BC">
        <w:rPr>
          <w:rFonts w:ascii="Calibri" w:hAnsi="Calibri" w:cs="Calibri"/>
          <w:sz w:val="22"/>
          <w:szCs w:val="22"/>
        </w:rPr>
        <w:t xml:space="preserve"> nr</w:t>
      </w:r>
      <w:r>
        <w:rPr>
          <w:rFonts w:ascii="Calibri" w:hAnsi="Calibri" w:cs="Calibri"/>
          <w:sz w:val="22"/>
          <w:szCs w:val="22"/>
        </w:rPr>
        <w:t>:</w:t>
      </w:r>
      <w:r w:rsidR="007053DA">
        <w:rPr>
          <w:rFonts w:ascii="Calibri" w:hAnsi="Calibri" w:cs="Calibri"/>
          <w:sz w:val="22"/>
          <w:szCs w:val="22"/>
        </w:rPr>
        <w:t xml:space="preserve"> </w:t>
      </w:r>
      <w:r w:rsidR="007053DA" w:rsidRPr="00F9395B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 w:rsidR="007053DA">
        <w:rPr>
          <w:rFonts w:ascii="Calibri" w:hAnsi="Calibri" w:cs="Calibri"/>
          <w:sz w:val="22"/>
          <w:szCs w:val="22"/>
        </w:rPr>
        <w:t>…</w:t>
      </w:r>
    </w:p>
    <w:p w14:paraId="2DF06B62" w14:textId="77777777" w:rsidR="00BC3080" w:rsidRPr="00F9395B" w:rsidRDefault="00BC3080" w:rsidP="00BC3080">
      <w:pPr>
        <w:rPr>
          <w:rFonts w:ascii="Calibri" w:hAnsi="Calibri" w:cs="Calibri"/>
          <w:sz w:val="22"/>
          <w:szCs w:val="22"/>
        </w:rPr>
      </w:pPr>
    </w:p>
    <w:p w14:paraId="0B9EECE9" w14:textId="5EBB34AC" w:rsidR="000B7E0E" w:rsidRDefault="000B7E0E" w:rsidP="000B7E0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Check in date:</w:t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 + time: November, ……………………………………………</w:t>
      </w:r>
    </w:p>
    <w:p w14:paraId="0EF56082" w14:textId="77777777" w:rsidR="000B7E0E" w:rsidRDefault="000B7E0E" w:rsidP="00BC3080">
      <w:pPr>
        <w:rPr>
          <w:rFonts w:ascii="Calibri" w:hAnsi="Calibri" w:cs="Calibri"/>
          <w:sz w:val="22"/>
          <w:szCs w:val="22"/>
        </w:rPr>
      </w:pPr>
    </w:p>
    <w:p w14:paraId="34C7B502" w14:textId="4EE087FF" w:rsidR="000B7E0E" w:rsidRDefault="000B7E0E" w:rsidP="000B7E0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Check out date:</w:t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 (+ time): November, …………………………………………</w:t>
      </w:r>
    </w:p>
    <w:p w14:paraId="4340608C" w14:textId="77777777" w:rsidR="000B7E0E" w:rsidRDefault="000B7E0E" w:rsidP="00BC3080">
      <w:pPr>
        <w:rPr>
          <w:rFonts w:ascii="Calibri" w:hAnsi="Calibri" w:cs="Calibri"/>
          <w:sz w:val="22"/>
          <w:szCs w:val="22"/>
        </w:rPr>
      </w:pPr>
    </w:p>
    <w:p w14:paraId="7B545987" w14:textId="722A00D2" w:rsidR="00BC3080" w:rsidRPr="00F9395B" w:rsidRDefault="004A5B49" w:rsidP="00BC3080">
      <w:pPr>
        <w:rPr>
          <w:rFonts w:ascii="Calibri" w:hAnsi="Calibri" w:cs="Calibri"/>
          <w:b/>
          <w:sz w:val="22"/>
          <w:szCs w:val="22"/>
        </w:rPr>
      </w:pPr>
      <w:r w:rsidRPr="00F9395B">
        <w:rPr>
          <w:rFonts w:ascii="Calibri" w:hAnsi="Calibri" w:cs="Calibri"/>
          <w:sz w:val="22"/>
          <w:szCs w:val="22"/>
        </w:rPr>
        <w:t>I w</w:t>
      </w:r>
      <w:r w:rsidR="00BC3080" w:rsidRPr="00F9395B">
        <w:rPr>
          <w:rFonts w:ascii="Calibri" w:hAnsi="Calibri" w:cs="Calibri"/>
          <w:sz w:val="22"/>
          <w:szCs w:val="22"/>
        </w:rPr>
        <w:t>ould like to join PSUG</w:t>
      </w:r>
      <w:r w:rsidR="00BC3080" w:rsidRPr="00F9395B">
        <w:rPr>
          <w:rFonts w:ascii="Calibri" w:hAnsi="Calibri" w:cs="Calibri"/>
          <w:sz w:val="22"/>
          <w:szCs w:val="22"/>
        </w:rPr>
        <w:tab/>
        <w:t xml:space="preserve"> </w:t>
      </w:r>
      <w:r w:rsidR="00BC3080" w:rsidRPr="00F9395B">
        <w:rPr>
          <w:rFonts w:ascii="Calibri" w:hAnsi="Calibri" w:cs="Calibri"/>
          <w:sz w:val="22"/>
          <w:szCs w:val="22"/>
        </w:rPr>
        <w:tab/>
      </w:r>
      <w:r w:rsidR="00BC3080" w:rsidRPr="00F9395B">
        <w:rPr>
          <w:rFonts w:ascii="Calibri" w:hAnsi="Calibri" w:cs="Calibri"/>
          <w:b/>
          <w:bCs/>
          <w:sz w:val="22"/>
          <w:szCs w:val="22"/>
        </w:rPr>
        <w:t xml:space="preserve">$ </w:t>
      </w:r>
      <w:r w:rsidR="007709E2">
        <w:rPr>
          <w:rFonts w:ascii="Calibri" w:hAnsi="Calibri" w:cs="Calibri"/>
          <w:b/>
          <w:bCs/>
          <w:sz w:val="22"/>
          <w:szCs w:val="22"/>
        </w:rPr>
        <w:t>64</w:t>
      </w:r>
      <w:r w:rsidR="00BC3080" w:rsidRPr="00F9395B">
        <w:rPr>
          <w:rFonts w:ascii="Calibri" w:hAnsi="Calibri" w:cs="Calibri"/>
          <w:b/>
          <w:bCs/>
          <w:sz w:val="22"/>
          <w:szCs w:val="22"/>
        </w:rPr>
        <w:t>9</w:t>
      </w:r>
      <w:r w:rsidR="00BC3080" w:rsidRPr="00F9395B">
        <w:rPr>
          <w:rFonts w:ascii="Calibri" w:hAnsi="Calibri" w:cs="Calibri"/>
          <w:sz w:val="22"/>
          <w:szCs w:val="22"/>
        </w:rPr>
        <w:t xml:space="preserve"> (2 days)</w:t>
      </w:r>
      <w:r w:rsidR="00BC3080" w:rsidRPr="00F9395B">
        <w:rPr>
          <w:rFonts w:ascii="Calibri" w:hAnsi="Calibri" w:cs="Calibri"/>
          <w:sz w:val="22"/>
          <w:szCs w:val="22"/>
        </w:rPr>
        <w:tab/>
      </w:r>
      <w:r w:rsidR="00BC3080" w:rsidRPr="00F9395B">
        <w:rPr>
          <w:rFonts w:ascii="Calibri" w:hAnsi="Calibri" w:cs="Calibri"/>
          <w:b/>
          <w:sz w:val="22"/>
          <w:szCs w:val="22"/>
        </w:rPr>
        <w:t>Yes / No</w:t>
      </w:r>
      <w:r w:rsidR="001C402B">
        <w:rPr>
          <w:rFonts w:ascii="Calibri" w:hAnsi="Calibri" w:cs="Calibri"/>
          <w:b/>
          <w:sz w:val="22"/>
          <w:szCs w:val="22"/>
        </w:rPr>
        <w:t xml:space="preserve">, </w:t>
      </w:r>
      <w:r w:rsidR="001C402B" w:rsidRPr="001C402B">
        <w:rPr>
          <w:rFonts w:ascii="Calibri" w:hAnsi="Calibri" w:cs="Calibri"/>
          <w:sz w:val="22"/>
          <w:szCs w:val="22"/>
        </w:rPr>
        <w:t xml:space="preserve">Early Bird </w:t>
      </w:r>
      <w:r w:rsidR="001C402B" w:rsidRPr="001C402B">
        <w:rPr>
          <w:rFonts w:ascii="Calibri" w:hAnsi="Calibri" w:cs="Calibri"/>
          <w:b/>
          <w:sz w:val="22"/>
          <w:szCs w:val="22"/>
        </w:rPr>
        <w:t>$499</w:t>
      </w:r>
      <w:r w:rsidR="001C402B" w:rsidRPr="001C402B">
        <w:rPr>
          <w:rFonts w:ascii="Calibri" w:hAnsi="Calibri" w:cs="Calibri"/>
          <w:sz w:val="22"/>
          <w:szCs w:val="22"/>
        </w:rPr>
        <w:t xml:space="preserve"> till September 30th</w:t>
      </w:r>
    </w:p>
    <w:p w14:paraId="6DFB8275" w14:textId="77777777" w:rsidR="006B7D3B" w:rsidRPr="00F9395B" w:rsidRDefault="006B7D3B" w:rsidP="006B7D3B">
      <w:pPr>
        <w:ind w:left="2880" w:firstLine="720"/>
        <w:rPr>
          <w:rFonts w:ascii="Calibri" w:hAnsi="Calibri" w:cs="Calibri"/>
          <w:color w:val="2E74B5"/>
          <w:sz w:val="22"/>
          <w:szCs w:val="22"/>
          <w:lang w:val="nl-NL"/>
        </w:rPr>
      </w:pPr>
      <w:r w:rsidRPr="00187FC9">
        <w:rPr>
          <w:rFonts w:ascii="Calibri" w:hAnsi="Calibri" w:cs="Calibri"/>
          <w:color w:val="2E74B5"/>
          <w:sz w:val="22"/>
          <w:szCs w:val="22"/>
          <w:lang w:val="nl-NL"/>
        </w:rPr>
        <w:t xml:space="preserve">Register via </w:t>
      </w:r>
      <w:r w:rsidRPr="00F9395B">
        <w:rPr>
          <w:rFonts w:ascii="Calibri" w:hAnsi="Calibri" w:cs="Calibri"/>
          <w:color w:val="2E74B5"/>
          <w:sz w:val="22"/>
          <w:szCs w:val="22"/>
          <w:lang w:val="nl-NL"/>
        </w:rPr>
        <w:t>http://psug.rockwellautomation.com</w:t>
      </w:r>
    </w:p>
    <w:p w14:paraId="64C8AA6D" w14:textId="77777777" w:rsidR="00BC3080" w:rsidRPr="00F9395B" w:rsidRDefault="00BC3080" w:rsidP="00BC3080">
      <w:pPr>
        <w:rPr>
          <w:rFonts w:ascii="Calibri" w:hAnsi="Calibri" w:cs="Calibri"/>
          <w:sz w:val="22"/>
          <w:szCs w:val="22"/>
          <w:lang w:val="nl-NL"/>
        </w:rPr>
      </w:pPr>
    </w:p>
    <w:p w14:paraId="013F1568" w14:textId="77777777" w:rsidR="007053DA" w:rsidRDefault="00BC3080" w:rsidP="00AF40AA">
      <w:pPr>
        <w:ind w:left="3600" w:hanging="3600"/>
        <w:rPr>
          <w:rFonts w:ascii="Calibri" w:hAnsi="Calibri" w:cs="Calibri"/>
          <w:sz w:val="18"/>
          <w:szCs w:val="18"/>
        </w:rPr>
      </w:pPr>
      <w:r w:rsidRPr="00F9395B">
        <w:rPr>
          <w:rFonts w:ascii="Calibri" w:hAnsi="Calibri" w:cs="Calibri"/>
          <w:sz w:val="22"/>
          <w:szCs w:val="22"/>
        </w:rPr>
        <w:t>Credit Card</w:t>
      </w:r>
      <w:r w:rsidR="00AF40AA">
        <w:rPr>
          <w:rFonts w:ascii="Calibri" w:hAnsi="Calibri" w:cs="Calibri"/>
          <w:sz w:val="22"/>
          <w:szCs w:val="22"/>
        </w:rPr>
        <w:t xml:space="preserve"> </w:t>
      </w:r>
      <w:r w:rsidR="00A7257C">
        <w:rPr>
          <w:rFonts w:ascii="Calibri" w:hAnsi="Calibri" w:cs="Calibri"/>
          <w:sz w:val="22"/>
          <w:szCs w:val="22"/>
        </w:rPr>
        <w:t>details</w:t>
      </w:r>
      <w:r w:rsidR="00AF40AA">
        <w:rPr>
          <w:rFonts w:ascii="Calibri" w:hAnsi="Calibri" w:cs="Calibri"/>
          <w:sz w:val="22"/>
          <w:szCs w:val="22"/>
        </w:rPr>
        <w:tab/>
      </w:r>
      <w:r w:rsidR="00187FC9" w:rsidRPr="00F9395B">
        <w:rPr>
          <w:rFonts w:ascii="Calibri" w:hAnsi="Calibri" w:cs="Calibri"/>
          <w:sz w:val="18"/>
          <w:szCs w:val="18"/>
        </w:rPr>
        <w:t>this</w:t>
      </w:r>
      <w:r w:rsidR="00AF40AA" w:rsidRPr="00F9395B">
        <w:rPr>
          <w:rFonts w:ascii="Calibri" w:hAnsi="Calibri" w:cs="Calibri"/>
          <w:sz w:val="18"/>
          <w:szCs w:val="18"/>
        </w:rPr>
        <w:t xml:space="preserve"> information is </w:t>
      </w:r>
      <w:r w:rsidR="007053DA">
        <w:rPr>
          <w:rFonts w:ascii="Calibri" w:hAnsi="Calibri" w:cs="Calibri"/>
          <w:sz w:val="18"/>
          <w:szCs w:val="18"/>
        </w:rPr>
        <w:t xml:space="preserve">required </w:t>
      </w:r>
      <w:r w:rsidR="00AF40AA" w:rsidRPr="00F9395B">
        <w:rPr>
          <w:rFonts w:ascii="Calibri" w:hAnsi="Calibri" w:cs="Calibri"/>
          <w:sz w:val="18"/>
          <w:szCs w:val="18"/>
        </w:rPr>
        <w:t>to confirm the hotel.</w:t>
      </w:r>
    </w:p>
    <w:p w14:paraId="6C24E948" w14:textId="77777777" w:rsidR="00AF40AA" w:rsidRPr="00F9395B" w:rsidRDefault="00AF40AA" w:rsidP="007053DA">
      <w:pPr>
        <w:ind w:left="3600"/>
        <w:rPr>
          <w:rFonts w:ascii="Calibri" w:hAnsi="Calibri" w:cs="Calibri"/>
          <w:sz w:val="22"/>
          <w:szCs w:val="22"/>
        </w:rPr>
      </w:pPr>
      <w:r w:rsidRPr="00F9395B">
        <w:rPr>
          <w:rFonts w:ascii="Calibri" w:hAnsi="Calibri" w:cs="Calibri"/>
          <w:sz w:val="18"/>
          <w:szCs w:val="18"/>
        </w:rPr>
        <w:t>Payment of hotel will be done by customer upon arrival.</w:t>
      </w:r>
      <w:r w:rsidRPr="00F9395B">
        <w:rPr>
          <w:rFonts w:ascii="Calibri" w:hAnsi="Calibri" w:cs="Calibri"/>
          <w:sz w:val="18"/>
          <w:szCs w:val="18"/>
        </w:rPr>
        <w:tab/>
      </w:r>
    </w:p>
    <w:p w14:paraId="5F165954" w14:textId="77777777" w:rsidR="00BC3080" w:rsidRPr="00F9395B" w:rsidRDefault="00BC3080" w:rsidP="00BC3080">
      <w:pPr>
        <w:ind w:left="3600" w:hanging="3600"/>
        <w:rPr>
          <w:rFonts w:ascii="Calibri" w:hAnsi="Calibri" w:cs="Calibri"/>
          <w:sz w:val="22"/>
          <w:szCs w:val="22"/>
        </w:rPr>
      </w:pPr>
    </w:p>
    <w:p w14:paraId="776DDFBA" w14:textId="77777777" w:rsidR="00BC3080" w:rsidRPr="00F9395B" w:rsidRDefault="00BC3080" w:rsidP="00BC3080">
      <w:pPr>
        <w:rPr>
          <w:rFonts w:ascii="Calibri" w:hAnsi="Calibri" w:cs="Calibri"/>
          <w:sz w:val="22"/>
          <w:szCs w:val="22"/>
        </w:rPr>
      </w:pPr>
      <w:r w:rsidRPr="00F9395B">
        <w:rPr>
          <w:rFonts w:ascii="Calibri" w:hAnsi="Calibri" w:cs="Calibri"/>
          <w:sz w:val="22"/>
          <w:szCs w:val="22"/>
        </w:rPr>
        <w:t>Name</w:t>
      </w:r>
      <w:r w:rsidR="004A5B49" w:rsidRPr="00F9395B">
        <w:rPr>
          <w:rFonts w:ascii="Calibri" w:hAnsi="Calibri" w:cs="Calibri"/>
          <w:sz w:val="22"/>
          <w:szCs w:val="22"/>
        </w:rPr>
        <w:t xml:space="preserve"> on card</w:t>
      </w:r>
      <w:r w:rsidR="004A5B49"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…………………………………………………………………………………..</w:t>
      </w:r>
    </w:p>
    <w:p w14:paraId="4D2CD835" w14:textId="77777777" w:rsidR="00BC3080" w:rsidRPr="00F9395B" w:rsidRDefault="00BC3080" w:rsidP="00BC3080">
      <w:pPr>
        <w:rPr>
          <w:rFonts w:ascii="Calibri" w:hAnsi="Calibri" w:cs="Calibri"/>
          <w:sz w:val="22"/>
          <w:szCs w:val="22"/>
        </w:rPr>
      </w:pPr>
    </w:p>
    <w:p w14:paraId="4C6F49FC" w14:textId="77777777" w:rsidR="00BC3080" w:rsidRPr="00F9395B" w:rsidRDefault="00BC3080" w:rsidP="00BC3080">
      <w:pPr>
        <w:rPr>
          <w:rFonts w:ascii="Calibri" w:hAnsi="Calibri" w:cs="Calibri"/>
          <w:sz w:val="22"/>
          <w:szCs w:val="22"/>
        </w:rPr>
      </w:pPr>
      <w:r w:rsidRPr="00F9395B">
        <w:rPr>
          <w:rFonts w:ascii="Calibri" w:hAnsi="Calibri" w:cs="Calibri"/>
          <w:sz w:val="22"/>
          <w:szCs w:val="22"/>
        </w:rPr>
        <w:t>Credit card number</w:t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…………………………………………………………………………………..</w:t>
      </w:r>
    </w:p>
    <w:p w14:paraId="6476357E" w14:textId="77777777" w:rsidR="00BC3080" w:rsidRPr="00F9395B" w:rsidRDefault="00BC3080" w:rsidP="00BC3080">
      <w:pPr>
        <w:rPr>
          <w:rFonts w:ascii="Calibri" w:hAnsi="Calibri" w:cs="Calibri"/>
          <w:sz w:val="22"/>
          <w:szCs w:val="22"/>
        </w:rPr>
      </w:pPr>
      <w:bookmarkStart w:id="2" w:name="_GoBack"/>
      <w:bookmarkEnd w:id="2"/>
    </w:p>
    <w:p w14:paraId="25EF00A9" w14:textId="77777777" w:rsidR="00BC3080" w:rsidRPr="00F9395B" w:rsidRDefault="00BC3080" w:rsidP="00BC3080">
      <w:pPr>
        <w:rPr>
          <w:rFonts w:ascii="Calibri" w:hAnsi="Calibri" w:cs="Calibri"/>
          <w:sz w:val="22"/>
          <w:szCs w:val="22"/>
        </w:rPr>
      </w:pPr>
      <w:r w:rsidRPr="00F9395B">
        <w:rPr>
          <w:rFonts w:ascii="Calibri" w:hAnsi="Calibri" w:cs="Calibri"/>
          <w:sz w:val="22"/>
          <w:szCs w:val="22"/>
        </w:rPr>
        <w:t>Exp</w:t>
      </w:r>
      <w:r w:rsidR="004A5B49" w:rsidRPr="00F9395B">
        <w:rPr>
          <w:rFonts w:ascii="Calibri" w:hAnsi="Calibri" w:cs="Calibri"/>
          <w:sz w:val="22"/>
          <w:szCs w:val="22"/>
        </w:rPr>
        <w:t>.</w:t>
      </w:r>
      <w:r w:rsidRPr="00F9395B">
        <w:rPr>
          <w:rFonts w:ascii="Calibri" w:hAnsi="Calibri" w:cs="Calibri"/>
          <w:sz w:val="22"/>
          <w:szCs w:val="22"/>
        </w:rPr>
        <w:t xml:space="preserve"> date</w:t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</w:r>
      <w:r w:rsidRPr="00F9395B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…………………………………………………………………………………..</w:t>
      </w:r>
    </w:p>
    <w:p w14:paraId="5CF91DB9" w14:textId="77777777" w:rsidR="00BC3080" w:rsidRPr="00F9395B" w:rsidRDefault="00BC3080" w:rsidP="00BC3080">
      <w:pPr>
        <w:rPr>
          <w:rFonts w:ascii="Calibri" w:hAnsi="Calibri" w:cs="Calibri"/>
          <w:sz w:val="22"/>
          <w:szCs w:val="22"/>
        </w:rPr>
      </w:pPr>
      <w:r w:rsidRPr="00F9395B">
        <w:rPr>
          <w:rFonts w:ascii="Calibri" w:hAnsi="Calibri" w:cs="Calibri"/>
          <w:sz w:val="22"/>
          <w:szCs w:val="22"/>
        </w:rPr>
        <w:tab/>
      </w:r>
    </w:p>
    <w:p w14:paraId="5DB1E176" w14:textId="4C8A4E07" w:rsidR="001C473F" w:rsidRPr="00700CBF" w:rsidRDefault="00137461" w:rsidP="00700CBF">
      <w:pPr>
        <w:ind w:right="1013"/>
        <w:rPr>
          <w:rFonts w:ascii="Calibri" w:hAnsi="Calibri" w:cs="Calibri"/>
          <w:i/>
          <w:color w:val="2E74B5"/>
          <w:sz w:val="22"/>
          <w:szCs w:val="22"/>
        </w:rPr>
      </w:pPr>
      <w:r w:rsidRPr="00AF40AA">
        <w:rPr>
          <w:rFonts w:ascii="Calibri" w:hAnsi="Calibri" w:cs="Calibri"/>
          <w:i/>
          <w:color w:val="2E74B5"/>
          <w:sz w:val="22"/>
          <w:szCs w:val="22"/>
        </w:rPr>
        <w:t>I confirm my regis</w:t>
      </w:r>
      <w:r>
        <w:rPr>
          <w:rFonts w:ascii="Calibri" w:hAnsi="Calibri" w:cs="Calibri"/>
          <w:i/>
          <w:color w:val="2E74B5"/>
          <w:sz w:val="22"/>
          <w:szCs w:val="22"/>
        </w:rPr>
        <w:t>tration to Automation Fair 201</w:t>
      </w:r>
      <w:r w:rsidR="001C402B">
        <w:rPr>
          <w:rFonts w:ascii="Calibri" w:hAnsi="Calibri" w:cs="Calibri"/>
          <w:i/>
          <w:color w:val="2E74B5"/>
          <w:sz w:val="22"/>
          <w:szCs w:val="22"/>
        </w:rPr>
        <w:t>9</w:t>
      </w:r>
      <w:r w:rsidRPr="00AF40AA">
        <w:rPr>
          <w:rFonts w:ascii="Calibri" w:hAnsi="Calibri" w:cs="Calibri"/>
          <w:i/>
          <w:color w:val="2E74B5"/>
          <w:sz w:val="22"/>
          <w:szCs w:val="22"/>
        </w:rPr>
        <w:t xml:space="preserve"> and herewith approve that my credit card will be used to guarantee my booking at the </w:t>
      </w:r>
      <w:r>
        <w:rPr>
          <w:rFonts w:ascii="Calibri" w:hAnsi="Calibri" w:cs="Calibri"/>
          <w:i/>
          <w:color w:val="2E74B5"/>
          <w:sz w:val="22"/>
          <w:szCs w:val="22"/>
        </w:rPr>
        <w:t>Hotel.</w:t>
      </w:r>
    </w:p>
    <w:sectPr w:rsidR="001C473F" w:rsidRPr="00700CBF" w:rsidSect="00CC65EE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540" w:right="994" w:bottom="180" w:left="1440" w:header="706" w:footer="4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D6333" w14:textId="77777777" w:rsidR="00B337D5" w:rsidRDefault="00B337D5">
      <w:r>
        <w:separator/>
      </w:r>
    </w:p>
  </w:endnote>
  <w:endnote w:type="continuationSeparator" w:id="0">
    <w:p w14:paraId="2EF77E8C" w14:textId="77777777" w:rsidR="00B337D5" w:rsidRDefault="00B3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3312"/>
      <w:gridCol w:w="6307"/>
    </w:tblGrid>
    <w:tr w:rsidR="00F06043" w:rsidRPr="00A65E04" w14:paraId="27624133" w14:textId="77777777" w:rsidTr="00A65E04">
      <w:trPr>
        <w:trHeight w:val="1081"/>
      </w:trPr>
      <w:tc>
        <w:tcPr>
          <w:tcW w:w="3312" w:type="dxa"/>
          <w:shd w:val="clear" w:color="auto" w:fill="auto"/>
          <w:vAlign w:val="bottom"/>
        </w:tcPr>
        <w:p w14:paraId="206E14E9" w14:textId="77777777" w:rsidR="00F06043" w:rsidRPr="00A65E04" w:rsidRDefault="00F06043" w:rsidP="00F06043">
          <w:pPr>
            <w:pStyle w:val="Voettekst"/>
            <w:rPr>
              <w:rFonts w:ascii="Arial Narrow" w:hAnsi="Arial Narrow"/>
              <w:sz w:val="16"/>
              <w:szCs w:val="16"/>
            </w:rPr>
          </w:pPr>
          <w:bookmarkStart w:id="5" w:name="ArchivDocumentFooter"/>
          <w:bookmarkEnd w:id="5"/>
        </w:p>
      </w:tc>
      <w:tc>
        <w:tcPr>
          <w:tcW w:w="6307" w:type="dxa"/>
          <w:shd w:val="clear" w:color="auto" w:fill="auto"/>
          <w:vAlign w:val="bottom"/>
        </w:tcPr>
        <w:p w14:paraId="3A24E172" w14:textId="4FC826EE" w:rsidR="00F06043" w:rsidRPr="00A65E04" w:rsidRDefault="00F06043" w:rsidP="00700CBF">
          <w:pPr>
            <w:pStyle w:val="Voettekst"/>
            <w:rPr>
              <w:rFonts w:ascii="Arial Narrow" w:hAnsi="Arial Narrow"/>
              <w:sz w:val="16"/>
              <w:szCs w:val="16"/>
            </w:rPr>
          </w:pPr>
          <w:bookmarkStart w:id="6" w:name="bkfxFooterLogoPages"/>
          <w:bookmarkEnd w:id="6"/>
        </w:p>
        <w:p w14:paraId="33E9B219" w14:textId="77777777" w:rsidR="00F06043" w:rsidRPr="00A65E04" w:rsidRDefault="00F06043" w:rsidP="00F06043">
          <w:pPr>
            <w:pStyle w:val="Voettekst"/>
            <w:rPr>
              <w:rFonts w:ascii="Arial Narrow" w:hAnsi="Arial Narrow"/>
              <w:sz w:val="16"/>
              <w:szCs w:val="16"/>
            </w:rPr>
          </w:pPr>
        </w:p>
      </w:tc>
    </w:tr>
  </w:tbl>
  <w:p w14:paraId="7F6C0C61" w14:textId="77777777" w:rsidR="00F06043" w:rsidRPr="00165349" w:rsidRDefault="00F06043" w:rsidP="00F06043">
    <w:pPr>
      <w:pStyle w:val="Voettekst"/>
      <w:rPr>
        <w:rFonts w:ascii="Arial Narrow" w:hAnsi="Arial Narrow"/>
        <w:sz w:val="16"/>
        <w:szCs w:val="16"/>
      </w:rPr>
    </w:pPr>
  </w:p>
  <w:p w14:paraId="6F23D0AF" w14:textId="77777777" w:rsidR="00FB382E" w:rsidRDefault="002E4DAA">
    <w:pPr>
      <w:pStyle w:val="Voetteks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3032"/>
      <w:gridCol w:w="2838"/>
      <w:gridCol w:w="3231"/>
    </w:tblGrid>
    <w:tr w:rsidR="00165349" w:rsidRPr="00A65E04" w14:paraId="4530BC5D" w14:textId="77777777" w:rsidTr="00AF40AA">
      <w:trPr>
        <w:trHeight w:val="52"/>
        <w:jc w:val="right"/>
      </w:trPr>
      <w:tc>
        <w:tcPr>
          <w:tcW w:w="3032" w:type="dxa"/>
          <w:shd w:val="clear" w:color="auto" w:fill="auto"/>
          <w:vAlign w:val="bottom"/>
        </w:tcPr>
        <w:p w14:paraId="1569180A" w14:textId="77777777" w:rsidR="00165349" w:rsidRPr="00A65E04" w:rsidRDefault="00165349" w:rsidP="00165349">
          <w:pPr>
            <w:pStyle w:val="Voettekst"/>
            <w:rPr>
              <w:rFonts w:ascii="Arial Narrow" w:hAnsi="Arial Narrow"/>
              <w:sz w:val="16"/>
              <w:szCs w:val="16"/>
              <w:lang w:val="nl-NL"/>
            </w:rPr>
          </w:pPr>
        </w:p>
      </w:tc>
      <w:tc>
        <w:tcPr>
          <w:tcW w:w="2838" w:type="dxa"/>
          <w:shd w:val="clear" w:color="auto" w:fill="auto"/>
          <w:vAlign w:val="bottom"/>
        </w:tcPr>
        <w:p w14:paraId="7BCBF479" w14:textId="77777777" w:rsidR="00165349" w:rsidRPr="00A65E04" w:rsidRDefault="00165349" w:rsidP="00165349">
          <w:pPr>
            <w:pStyle w:val="Voettekst"/>
            <w:rPr>
              <w:rFonts w:ascii="Arial Narrow" w:hAnsi="Arial Narrow"/>
              <w:sz w:val="16"/>
              <w:szCs w:val="16"/>
              <w:lang w:val="nl-NL"/>
            </w:rPr>
          </w:pPr>
          <w:bookmarkStart w:id="7" w:name="bkltFirstPageFooter2"/>
          <w:bookmarkEnd w:id="7"/>
        </w:p>
      </w:tc>
      <w:tc>
        <w:tcPr>
          <w:tcW w:w="3152" w:type="dxa"/>
          <w:shd w:val="clear" w:color="auto" w:fill="auto"/>
          <w:vAlign w:val="bottom"/>
        </w:tcPr>
        <w:p w14:paraId="5A6EB2AD" w14:textId="77777777" w:rsidR="00165349" w:rsidRPr="00A65E04" w:rsidRDefault="00165349" w:rsidP="00BC3080">
          <w:pPr>
            <w:pStyle w:val="Voettekst"/>
            <w:rPr>
              <w:rFonts w:ascii="Arial Narrow" w:hAnsi="Arial Narrow"/>
              <w:sz w:val="16"/>
              <w:szCs w:val="16"/>
              <w:lang w:val="nl-NL"/>
            </w:rPr>
          </w:pPr>
        </w:p>
        <w:p w14:paraId="63C98644" w14:textId="77777777" w:rsidR="00165349" w:rsidRPr="00A65E04" w:rsidRDefault="006B03EE" w:rsidP="00165349">
          <w:pPr>
            <w:pStyle w:val="Voettekst"/>
            <w:rPr>
              <w:rFonts w:ascii="Arial Narrow" w:hAnsi="Arial Narrow"/>
              <w:sz w:val="16"/>
              <w:szCs w:val="16"/>
            </w:rPr>
          </w:pPr>
          <w:bookmarkStart w:id="8" w:name="bkltFooter"/>
          <w:bookmarkStart w:id="9" w:name="bkltFooterLogo"/>
          <w:bookmarkEnd w:id="8"/>
          <w:bookmarkEnd w:id="9"/>
          <w:r w:rsidRPr="00A65E04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42BB6203" wp14:editId="29ABF3BE">
                <wp:extent cx="1914525" cy="257175"/>
                <wp:effectExtent l="0" t="0" r="0" b="0"/>
                <wp:docPr id="1" name="Picture 1" descr="D:\Documents and settings\adevries\Application Data\Microsoft\Templates\Rockwell Automation\Documents\Images\Letter\ltROCKWELLFoo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cuments and settings\adevries\Application Data\Microsoft\Templates\Rockwell Automation\Documents\Images\Letter\ltROCKWELLFoo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B71792" w14:textId="77777777" w:rsidR="00165349" w:rsidRPr="00165349" w:rsidRDefault="00165349" w:rsidP="00165349">
    <w:pPr>
      <w:pStyle w:val="Voetteks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10561" w14:textId="77777777" w:rsidR="00B337D5" w:rsidRDefault="00B337D5">
      <w:r>
        <w:separator/>
      </w:r>
    </w:p>
  </w:footnote>
  <w:footnote w:type="continuationSeparator" w:id="0">
    <w:p w14:paraId="310A874E" w14:textId="77777777" w:rsidR="00B337D5" w:rsidRDefault="00B3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F542E" w14:textId="77777777" w:rsidR="007F4575" w:rsidRDefault="007F4575" w:rsidP="00700CBF">
    <w:pPr>
      <w:pStyle w:val="Koptekst"/>
      <w:tabs>
        <w:tab w:val="left" w:pos="8445"/>
      </w:tabs>
      <w:jc w:val="center"/>
    </w:pPr>
  </w:p>
  <w:p w14:paraId="5FDD4E2A" w14:textId="77777777" w:rsidR="007F4575" w:rsidRDefault="007F4575" w:rsidP="007F4575">
    <w:pPr>
      <w:pStyle w:val="Koptekst"/>
      <w:jc w:val="right"/>
    </w:pPr>
  </w:p>
  <w:p w14:paraId="480C78D9" w14:textId="0389928F" w:rsidR="00DF7545" w:rsidRDefault="00DF7545" w:rsidP="00700CBF">
    <w:pPr>
      <w:pStyle w:val="Koptekst"/>
      <w:jc w:val="center"/>
    </w:pPr>
    <w:bookmarkStart w:id="3" w:name="bkltHeaderLogo"/>
    <w:bookmarkEnd w:id="3"/>
  </w:p>
  <w:p w14:paraId="218503A3" w14:textId="77777777" w:rsidR="007F4575" w:rsidRDefault="007F4575" w:rsidP="007F4575">
    <w:pPr>
      <w:pStyle w:val="Koptekst"/>
      <w:jc w:val="right"/>
    </w:pPr>
  </w:p>
  <w:tbl>
    <w:tblPr>
      <w:tblW w:w="0" w:type="auto"/>
      <w:tblInd w:w="5778" w:type="dxa"/>
      <w:tblLook w:val="01E0" w:firstRow="1" w:lastRow="1" w:firstColumn="1" w:lastColumn="1" w:noHBand="0" w:noVBand="0"/>
    </w:tblPr>
    <w:tblGrid>
      <w:gridCol w:w="3594"/>
    </w:tblGrid>
    <w:tr w:rsidR="007F4575" w:rsidRPr="00A65E04" w14:paraId="3D40C502" w14:textId="77777777" w:rsidTr="00A65E04">
      <w:tc>
        <w:tcPr>
          <w:tcW w:w="3594" w:type="dxa"/>
          <w:shd w:val="clear" w:color="auto" w:fill="auto"/>
        </w:tcPr>
        <w:p w14:paraId="06E93FC9" w14:textId="77777777" w:rsidR="007F4575" w:rsidRPr="00A65E04" w:rsidRDefault="007F4575" w:rsidP="00A65E04">
          <w:pPr>
            <w:pStyle w:val="Koptekst"/>
            <w:jc w:val="right"/>
            <w:rPr>
              <w:rFonts w:ascii="Arial Narrow" w:hAnsi="Arial Narrow"/>
            </w:rPr>
          </w:pPr>
        </w:p>
      </w:tc>
    </w:tr>
    <w:tr w:rsidR="007F4575" w:rsidRPr="00A65E04" w14:paraId="43526FF5" w14:textId="77777777" w:rsidTr="00A65E04">
      <w:tc>
        <w:tcPr>
          <w:tcW w:w="3594" w:type="dxa"/>
          <w:shd w:val="clear" w:color="auto" w:fill="auto"/>
        </w:tcPr>
        <w:p w14:paraId="78D2A009" w14:textId="77777777" w:rsidR="007F4575" w:rsidRPr="00A65E04" w:rsidRDefault="007F4575" w:rsidP="00A65E04">
          <w:pPr>
            <w:pStyle w:val="Koptekst"/>
            <w:jc w:val="right"/>
            <w:rPr>
              <w:rFonts w:ascii="Arial Narrow" w:hAnsi="Arial Narrow"/>
            </w:rPr>
          </w:pPr>
          <w:bookmarkStart w:id="4" w:name="bkltDate"/>
          <w:bookmarkEnd w:id="4"/>
        </w:p>
      </w:tc>
    </w:tr>
    <w:tr w:rsidR="007F4575" w:rsidRPr="00A65E04" w14:paraId="5E9CB9C3" w14:textId="77777777" w:rsidTr="00A65E04">
      <w:tc>
        <w:tcPr>
          <w:tcW w:w="3594" w:type="dxa"/>
          <w:shd w:val="clear" w:color="auto" w:fill="auto"/>
        </w:tcPr>
        <w:p w14:paraId="4C9DD90E" w14:textId="77777777" w:rsidR="007F4575" w:rsidRPr="00A65E04" w:rsidRDefault="007F4575" w:rsidP="00A65E04">
          <w:pPr>
            <w:pStyle w:val="Koptekst"/>
            <w:jc w:val="right"/>
            <w:rPr>
              <w:rFonts w:ascii="Arial Narrow" w:hAnsi="Arial Narrow"/>
            </w:rPr>
          </w:pPr>
        </w:p>
      </w:tc>
    </w:tr>
  </w:tbl>
  <w:p w14:paraId="3D8F5936" w14:textId="77777777" w:rsidR="007F4575" w:rsidRDefault="007F4575" w:rsidP="007F4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4BB3" w14:textId="77777777" w:rsidR="00F04A65" w:rsidRDefault="00F04A65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668B"/>
    <w:multiLevelType w:val="hybridMultilevel"/>
    <w:tmpl w:val="78A0FDC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activeWritingStyle w:appName="MSWord" w:lang="nl-NL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E9"/>
    <w:rsid w:val="00003065"/>
    <w:rsid w:val="000066BC"/>
    <w:rsid w:val="00013B66"/>
    <w:rsid w:val="000339EF"/>
    <w:rsid w:val="00050F37"/>
    <w:rsid w:val="00061BB5"/>
    <w:rsid w:val="00063F69"/>
    <w:rsid w:val="00071030"/>
    <w:rsid w:val="00090E4A"/>
    <w:rsid w:val="000952F8"/>
    <w:rsid w:val="000A0798"/>
    <w:rsid w:val="000B2660"/>
    <w:rsid w:val="000B2E36"/>
    <w:rsid w:val="000B7E0E"/>
    <w:rsid w:val="000D2CFC"/>
    <w:rsid w:val="000D675C"/>
    <w:rsid w:val="0010185B"/>
    <w:rsid w:val="00102F44"/>
    <w:rsid w:val="001164A3"/>
    <w:rsid w:val="00137461"/>
    <w:rsid w:val="00155158"/>
    <w:rsid w:val="00165349"/>
    <w:rsid w:val="00181D04"/>
    <w:rsid w:val="00186D9E"/>
    <w:rsid w:val="00187FC9"/>
    <w:rsid w:val="0019206D"/>
    <w:rsid w:val="001C402B"/>
    <w:rsid w:val="001C473F"/>
    <w:rsid w:val="001E058D"/>
    <w:rsid w:val="001F7B0F"/>
    <w:rsid w:val="002204A7"/>
    <w:rsid w:val="002453A2"/>
    <w:rsid w:val="00247433"/>
    <w:rsid w:val="00257AF3"/>
    <w:rsid w:val="00272DB1"/>
    <w:rsid w:val="00282D12"/>
    <w:rsid w:val="002838D0"/>
    <w:rsid w:val="00287C71"/>
    <w:rsid w:val="00297FB6"/>
    <w:rsid w:val="002A6F5E"/>
    <w:rsid w:val="002B6AEC"/>
    <w:rsid w:val="002E4DAA"/>
    <w:rsid w:val="003238EC"/>
    <w:rsid w:val="00337B39"/>
    <w:rsid w:val="003601FC"/>
    <w:rsid w:val="00366A80"/>
    <w:rsid w:val="00381455"/>
    <w:rsid w:val="003A7BA7"/>
    <w:rsid w:val="003B7E33"/>
    <w:rsid w:val="004222EC"/>
    <w:rsid w:val="00426CE9"/>
    <w:rsid w:val="004511B3"/>
    <w:rsid w:val="004A5B49"/>
    <w:rsid w:val="004E4999"/>
    <w:rsid w:val="004F4E1E"/>
    <w:rsid w:val="005542B3"/>
    <w:rsid w:val="00564A65"/>
    <w:rsid w:val="005677E7"/>
    <w:rsid w:val="005820D4"/>
    <w:rsid w:val="00596EDA"/>
    <w:rsid w:val="005B5DE7"/>
    <w:rsid w:val="005D5538"/>
    <w:rsid w:val="005F09D4"/>
    <w:rsid w:val="0061164A"/>
    <w:rsid w:val="00612675"/>
    <w:rsid w:val="006169B0"/>
    <w:rsid w:val="00626978"/>
    <w:rsid w:val="00676AED"/>
    <w:rsid w:val="006940C0"/>
    <w:rsid w:val="006A6E8A"/>
    <w:rsid w:val="006B03EE"/>
    <w:rsid w:val="006B7D3B"/>
    <w:rsid w:val="006C67A7"/>
    <w:rsid w:val="006D79B4"/>
    <w:rsid w:val="00700CBF"/>
    <w:rsid w:val="007010E4"/>
    <w:rsid w:val="00701A76"/>
    <w:rsid w:val="00704FC0"/>
    <w:rsid w:val="007053DA"/>
    <w:rsid w:val="007179F9"/>
    <w:rsid w:val="00743004"/>
    <w:rsid w:val="00770940"/>
    <w:rsid w:val="007709E2"/>
    <w:rsid w:val="007867D7"/>
    <w:rsid w:val="00793758"/>
    <w:rsid w:val="007A2953"/>
    <w:rsid w:val="007B3C66"/>
    <w:rsid w:val="007C6EA4"/>
    <w:rsid w:val="007D685F"/>
    <w:rsid w:val="007F4575"/>
    <w:rsid w:val="00830E34"/>
    <w:rsid w:val="00857098"/>
    <w:rsid w:val="008577F9"/>
    <w:rsid w:val="0087625A"/>
    <w:rsid w:val="008970CA"/>
    <w:rsid w:val="009110DB"/>
    <w:rsid w:val="00913826"/>
    <w:rsid w:val="009260A9"/>
    <w:rsid w:val="00932E7B"/>
    <w:rsid w:val="00967A20"/>
    <w:rsid w:val="009A4A53"/>
    <w:rsid w:val="009A7B4E"/>
    <w:rsid w:val="009B21B9"/>
    <w:rsid w:val="009C0DF2"/>
    <w:rsid w:val="00A37D86"/>
    <w:rsid w:val="00A4385F"/>
    <w:rsid w:val="00A65E04"/>
    <w:rsid w:val="00A7257C"/>
    <w:rsid w:val="00A74D1D"/>
    <w:rsid w:val="00A81913"/>
    <w:rsid w:val="00A86DBB"/>
    <w:rsid w:val="00AA0429"/>
    <w:rsid w:val="00AA6588"/>
    <w:rsid w:val="00AA6BB1"/>
    <w:rsid w:val="00AC772D"/>
    <w:rsid w:val="00AF101B"/>
    <w:rsid w:val="00AF40AA"/>
    <w:rsid w:val="00B102A5"/>
    <w:rsid w:val="00B13467"/>
    <w:rsid w:val="00B1386C"/>
    <w:rsid w:val="00B20A40"/>
    <w:rsid w:val="00B337D5"/>
    <w:rsid w:val="00B35DD9"/>
    <w:rsid w:val="00B402C5"/>
    <w:rsid w:val="00B51D99"/>
    <w:rsid w:val="00B62BDE"/>
    <w:rsid w:val="00B63D46"/>
    <w:rsid w:val="00B87C8E"/>
    <w:rsid w:val="00BA1BCC"/>
    <w:rsid w:val="00BA25BD"/>
    <w:rsid w:val="00BA5532"/>
    <w:rsid w:val="00BB204E"/>
    <w:rsid w:val="00BC3080"/>
    <w:rsid w:val="00BC75CA"/>
    <w:rsid w:val="00BE2C46"/>
    <w:rsid w:val="00BE4886"/>
    <w:rsid w:val="00C05F0C"/>
    <w:rsid w:val="00C22192"/>
    <w:rsid w:val="00C2255D"/>
    <w:rsid w:val="00C717FF"/>
    <w:rsid w:val="00C7283A"/>
    <w:rsid w:val="00C91999"/>
    <w:rsid w:val="00C93BFE"/>
    <w:rsid w:val="00CA4427"/>
    <w:rsid w:val="00CB7536"/>
    <w:rsid w:val="00CC46E9"/>
    <w:rsid w:val="00CC48C2"/>
    <w:rsid w:val="00CC65EE"/>
    <w:rsid w:val="00CD75EC"/>
    <w:rsid w:val="00D33D17"/>
    <w:rsid w:val="00D352E2"/>
    <w:rsid w:val="00D4543A"/>
    <w:rsid w:val="00D56CD9"/>
    <w:rsid w:val="00DA65F6"/>
    <w:rsid w:val="00DB3058"/>
    <w:rsid w:val="00DD6ECE"/>
    <w:rsid w:val="00DE119D"/>
    <w:rsid w:val="00DF7545"/>
    <w:rsid w:val="00E201E7"/>
    <w:rsid w:val="00E457E9"/>
    <w:rsid w:val="00E73354"/>
    <w:rsid w:val="00EB1F73"/>
    <w:rsid w:val="00EB4091"/>
    <w:rsid w:val="00ED51B4"/>
    <w:rsid w:val="00EF744C"/>
    <w:rsid w:val="00F034F0"/>
    <w:rsid w:val="00F04A65"/>
    <w:rsid w:val="00F06043"/>
    <w:rsid w:val="00F17ECE"/>
    <w:rsid w:val="00F615AF"/>
    <w:rsid w:val="00F9395B"/>
    <w:rsid w:val="00FA3111"/>
    <w:rsid w:val="00FB382E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E54F0C"/>
  <w15:chartTrackingRefBased/>
  <w15:docId w15:val="{72C0F27A-8560-4263-A968-5D7CE3F6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Garamond" w:hAnsi="Garamond"/>
      <w:sz w:val="24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RockwellLogo" w:hAnsi="RockwellLogo"/>
      <w:sz w:val="6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/>
      <w:i/>
      <w:sz w:val="26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rFonts w:ascii="Arial Narrow" w:hAnsi="Arial Narrow"/>
      <w:b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rPr>
      <w:rFonts w:ascii="Garamond" w:hAnsi="Garamond"/>
      <w:sz w:val="24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9A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BE2C46"/>
  </w:style>
  <w:style w:type="paragraph" w:styleId="Ballontekst">
    <w:name w:val="Balloon Text"/>
    <w:basedOn w:val="Standaard"/>
    <w:link w:val="BallontekstChar"/>
    <w:uiPriority w:val="99"/>
    <w:semiHidden/>
    <w:unhideWhenUsed/>
    <w:rsid w:val="00A86DB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86DB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9206D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18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file:///C:\Users\adevries\AppData\Local\Application%20Data\Microsoft\Templates\Rockwell%20Automation\Documents\Images\Letter\ltROCKWELLLogo.PN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D:\Documents%20and%20settings\adevries\Application%20Data\Microsoft\Templates\Rockwell%20Automation\Documents\Images\Letter\ltROCKWELLFooter.PNG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evries\Application%20Data\Microsoft\Templates\Rockwell%20Automation\Documents\Master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1e1e11c604d4b24b09bc1a451dde6f4 xmlns="dc1af928-afa7-42d1-99e2-e086d4675e58">
      <Terms xmlns="http://schemas.microsoft.com/office/infopath/2007/PartnerControls"/>
    </p1e1e11c604d4b24b09bc1a451dde6f4>
    <g74916a877b0498d96356c82c809a072 xmlns="abbdcb3d-099a-4938-9716-09002f94320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b1228692-7d2c-4c1e-890f-3a3a688f179b</TermId>
        </TermInfo>
      </Terms>
    </g74916a877b0498d96356c82c809a072>
    <TaxCatchAll xmlns="abbdcb3d-099a-4938-9716-09002f94320e">
      <Value>1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9A0B4D314C54A8ABA356758DC350B" ma:contentTypeVersion="6" ma:contentTypeDescription="Create a new document." ma:contentTypeScope="" ma:versionID="6e00e36d65002e143e57c43d80950213">
  <xsd:schema xmlns:xsd="http://www.w3.org/2001/XMLSchema" xmlns:xs="http://www.w3.org/2001/XMLSchema" xmlns:p="http://schemas.microsoft.com/office/2006/metadata/properties" xmlns:ns2="abbdcb3d-099a-4938-9716-09002f94320e" xmlns:ns3="dc1af928-afa7-42d1-99e2-e086d4675e58" xmlns:ns4="fb010f46-47fc-4b1c-9f37-6b06d343f41c" xmlns:ns5="acc6ddde-67ac-4300-8668-9b5331ea019d" targetNamespace="http://schemas.microsoft.com/office/2006/metadata/properties" ma:root="true" ma:fieldsID="7407985b6ef0d7b1e8fd91b66ffa6ea9" ns2:_="" ns3:_="" ns4:_="" ns5:_="">
    <xsd:import namespace="abbdcb3d-099a-4938-9716-09002f94320e"/>
    <xsd:import namespace="dc1af928-afa7-42d1-99e2-e086d4675e58"/>
    <xsd:import namespace="fb010f46-47fc-4b1c-9f37-6b06d343f41c"/>
    <xsd:import namespace="acc6ddde-67ac-4300-8668-9b5331ea019d"/>
    <xsd:element name="properties">
      <xsd:complexType>
        <xsd:sequence>
          <xsd:element name="documentManagement">
            <xsd:complexType>
              <xsd:all>
                <xsd:element ref="ns2:g74916a877b0498d96356c82c809a072" minOccurs="0"/>
                <xsd:element ref="ns2:TaxCatchAll" minOccurs="0"/>
                <xsd:element ref="ns2:TaxCatchAllLabel" minOccurs="0"/>
                <xsd:element ref="ns3:p1e1e11c604d4b24b09bc1a451dde6f4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cb3d-099a-4938-9716-09002f94320e" elementFormDefault="qualified">
    <xsd:import namespace="http://schemas.microsoft.com/office/2006/documentManagement/types"/>
    <xsd:import namespace="http://schemas.microsoft.com/office/infopath/2007/PartnerControls"/>
    <xsd:element name="g74916a877b0498d96356c82c809a072" ma:index="8" ma:taxonomy="true" ma:internalName="g74916a877b0498d96356c82c809a072" ma:taxonomyFieldName="RA_x0020_Document_x0020_Classification" ma:displayName="RA Document Classification" ma:default="" ma:fieldId="{074916a8-77b0-498d-9635-6c82c809a072}" ma:sspId="29e513a2-ec27-4ba2-828b-964637c79d88" ma:termSetId="91031901-8f01-462e-90e3-b22396c9d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d8e06de1-6e4b-4a26-a82d-25584e9175be" ma:internalName="TaxCatchAll" ma:showField="CatchAllData" ma:web="dc1af928-afa7-42d1-99e2-e086d4675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d8e06de1-6e4b-4a26-a82d-25584e9175be" ma:internalName="TaxCatchAllLabel" ma:readOnly="true" ma:showField="CatchAllDataLabel" ma:web="dc1af928-afa7-42d1-99e2-e086d4675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af928-afa7-42d1-99e2-e086d4675e58" elementFormDefault="qualified">
    <xsd:import namespace="http://schemas.microsoft.com/office/2006/documentManagement/types"/>
    <xsd:import namespace="http://schemas.microsoft.com/office/infopath/2007/PartnerControls"/>
    <xsd:element name="p1e1e11c604d4b24b09bc1a451dde6f4" ma:index="12" nillable="true" ma:taxonomy="true" ma:internalName="p1e1e11c604d4b24b09bc1a451dde6f4" ma:taxonomyFieldName="RA_x0020_Document_x0020_Taxonomy" ma:displayName="RA Document Taxonomy" ma:fieldId="{91e1e11c-604d-4b24-b09b-c1a451dde6f4}" ma:sspId="29e513a2-ec27-4ba2-828b-964637c79d88" ma:termSetId="09352e9b-2879-48f6-bed0-defa527e2a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10f46-47fc-4b1c-9f37-6b06d343f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6ddde-67ac-4300-8668-9b5331ea0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FCA7-4CD8-43A8-A192-2A805F2CE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986BE-0DAB-4B79-84D7-12584AA7169F}">
  <ds:schemaRefs>
    <ds:schemaRef ds:uri="http://schemas.microsoft.com/office/2006/metadata/properties"/>
    <ds:schemaRef ds:uri="http://schemas.microsoft.com/office/infopath/2007/PartnerControls"/>
    <ds:schemaRef ds:uri="dc1af928-afa7-42d1-99e2-e086d4675e58"/>
    <ds:schemaRef ds:uri="abbdcb3d-099a-4938-9716-09002f94320e"/>
  </ds:schemaRefs>
</ds:datastoreItem>
</file>

<file path=customXml/itemProps3.xml><?xml version="1.0" encoding="utf-8"?>
<ds:datastoreItem xmlns:ds="http://schemas.openxmlformats.org/officeDocument/2006/customXml" ds:itemID="{4805C023-E946-4EE9-9D5D-5B5946754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dcb3d-099a-4938-9716-09002f94320e"/>
    <ds:schemaRef ds:uri="dc1af928-afa7-42d1-99e2-e086d4675e58"/>
    <ds:schemaRef ds:uri="fb010f46-47fc-4b1c-9f37-6b06d343f41c"/>
    <ds:schemaRef ds:uri="acc6ddde-67ac-4300-8668-9b5331ea0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D1EA9E-56BF-4342-9E93-F36BAEB1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MasterLetter</Template>
  <TotalTime>3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Organization Name (Optional)</vt:lpstr>
      <vt:lpstr>Organization Name (Optional)</vt:lpstr>
    </vt:vector>
  </TitlesOfParts>
  <Company>Centrocom Corp.</Company>
  <LinksUpToDate>false</LinksUpToDate>
  <CharactersWithSpaces>1854</CharactersWithSpaces>
  <SharedDoc>false</SharedDoc>
  <HLinks>
    <vt:vector size="30" baseType="variant"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mailto:efontelles@ra.rockwell.com</vt:lpwstr>
      </vt:variant>
      <vt:variant>
        <vt:lpwstr/>
      </vt:variant>
      <vt:variant>
        <vt:i4>720908</vt:i4>
      </vt:variant>
      <vt:variant>
        <vt:i4>4477</vt:i4>
      </vt:variant>
      <vt:variant>
        <vt:i4>1026</vt:i4>
      </vt:variant>
      <vt:variant>
        <vt:i4>1</vt:i4>
      </vt:variant>
      <vt:variant>
        <vt:lpwstr>D:\Documents and settings\adevries\Application Data\Microsoft\Templates\Rockwell Automation\Documents\Images\Letter\ltROCKWELLLogo.PNG</vt:lpwstr>
      </vt:variant>
      <vt:variant>
        <vt:lpwstr/>
      </vt:variant>
      <vt:variant>
        <vt:i4>6422635</vt:i4>
      </vt:variant>
      <vt:variant>
        <vt:i4>4660</vt:i4>
      </vt:variant>
      <vt:variant>
        <vt:i4>1027</vt:i4>
      </vt:variant>
      <vt:variant>
        <vt:i4>1</vt:i4>
      </vt:variant>
      <vt:variant>
        <vt:lpwstr>D:\Documents and settings\adevries\Application Data\Microsoft\Templates\Rockwell Automation\Documents\Images\Letter\ltROCKWELLFooter.PNG</vt:lpwstr>
      </vt:variant>
      <vt:variant>
        <vt:lpwstr/>
      </vt:variant>
      <vt:variant>
        <vt:i4>6422635</vt:i4>
      </vt:variant>
      <vt:variant>
        <vt:i4>4846</vt:i4>
      </vt:variant>
      <vt:variant>
        <vt:i4>1025</vt:i4>
      </vt:variant>
      <vt:variant>
        <vt:i4>1</vt:i4>
      </vt:variant>
      <vt:variant>
        <vt:lpwstr>D:\Documents and settings\adevries\Application Data\Microsoft\Templates\Rockwell Automation\Documents\Images\Letter\ltROCKWELLFooter.PNG</vt:lpwstr>
      </vt:variant>
      <vt:variant>
        <vt:lpwstr/>
      </vt:variant>
      <vt:variant>
        <vt:i4>6946913</vt:i4>
      </vt:variant>
      <vt:variant>
        <vt:i4>-1</vt:i4>
      </vt:variant>
      <vt:variant>
        <vt:i4>1026</vt:i4>
      </vt:variant>
      <vt:variant>
        <vt:i4>1</vt:i4>
      </vt:variant>
      <vt:variant>
        <vt:lpwstr>C:\Users\adevries\AppData\Local\Application Data\Microsoft\Templates\Rockwell Automation\Documents\Images\Letter\ltROCKWELLLogo.PNG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Name (Optional)</dc:title>
  <dc:subject/>
  <dc:creator>AdeVries</dc:creator>
  <cp:keywords/>
  <cp:lastModifiedBy>SCHEEPERS Sharon</cp:lastModifiedBy>
  <cp:revision>3</cp:revision>
  <cp:lastPrinted>2019-06-05T07:50:00Z</cp:lastPrinted>
  <dcterms:created xsi:type="dcterms:W3CDTF">2019-06-05T07:50:00Z</dcterms:created>
  <dcterms:modified xsi:type="dcterms:W3CDTF">2019-06-05T07:53:00Z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0x0101000E19A0B4D314C54A8ABA356758DC350B</vt:lpwstr>
  </property>
  <property fmtid="{D5CDD505-2E9C-101B-9397-08002B2CF9AE}" pid="3" name="RA Document Taxonomy">
    <vt:lpwstr/>
  </property>
  <property fmtid="{D5CDD505-2E9C-101B-9397-08002B2CF9AE}" pid="4" name="RA Document Classification">
    <vt:lpwstr>1;#Internal|b1228692-7d2c-4c1e-890f-3a3a688f179b</vt:lpwstr>
  </property>
</Properties>
</file>